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B2" w:rsidRPr="00637630" w:rsidRDefault="005313B2" w:rsidP="00EC24BB">
      <w:pPr>
        <w:spacing w:after="0"/>
        <w:ind w:firstLine="4860"/>
        <w:rPr>
          <w:rFonts w:ascii="Times New Roman" w:hAnsi="Times New Roman" w:cs="Times New Roman"/>
          <w:sz w:val="24"/>
          <w:szCs w:val="24"/>
        </w:rPr>
      </w:pPr>
      <w:r w:rsidRPr="00637630">
        <w:rPr>
          <w:rFonts w:ascii="Times New Roman" w:hAnsi="Times New Roman" w:cs="Times New Roman"/>
          <w:sz w:val="24"/>
          <w:szCs w:val="24"/>
        </w:rPr>
        <w:t>Utenos kolegijos</w:t>
      </w:r>
    </w:p>
    <w:p w:rsidR="005313B2" w:rsidRPr="00637630" w:rsidRDefault="005313B2" w:rsidP="00EC24BB">
      <w:pPr>
        <w:spacing w:after="0"/>
        <w:ind w:left="3744" w:firstLine="1116"/>
        <w:rPr>
          <w:rFonts w:ascii="Times New Roman" w:hAnsi="Times New Roman" w:cs="Times New Roman"/>
          <w:sz w:val="24"/>
          <w:szCs w:val="24"/>
        </w:rPr>
      </w:pPr>
      <w:r w:rsidRPr="00637630">
        <w:rPr>
          <w:rFonts w:ascii="Times New Roman" w:hAnsi="Times New Roman" w:cs="Times New Roman"/>
          <w:sz w:val="24"/>
          <w:szCs w:val="24"/>
        </w:rPr>
        <w:t>Nuotolinių studijų organizavimo tvarkos aprašo</w:t>
      </w:r>
    </w:p>
    <w:p w:rsidR="005313B2" w:rsidRPr="00637630" w:rsidRDefault="005313B2" w:rsidP="00EC24BB">
      <w:pPr>
        <w:spacing w:after="0"/>
        <w:ind w:left="1764" w:firstLine="3096"/>
        <w:rPr>
          <w:rFonts w:ascii="Times New Roman" w:hAnsi="Times New Roman" w:cs="Times New Roman"/>
          <w:sz w:val="24"/>
          <w:szCs w:val="24"/>
        </w:rPr>
      </w:pPr>
      <w:r w:rsidRPr="00637630">
        <w:rPr>
          <w:rFonts w:ascii="Times New Roman" w:hAnsi="Times New Roman" w:cs="Times New Roman"/>
          <w:sz w:val="24"/>
          <w:szCs w:val="24"/>
        </w:rPr>
        <w:t>3 priedas</w:t>
      </w:r>
    </w:p>
    <w:p w:rsidR="005313B2" w:rsidRDefault="005313B2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3B2" w:rsidRDefault="005313B2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3B2" w:rsidRPr="00C530FB" w:rsidRDefault="005313B2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3B2" w:rsidRPr="007C4DAB" w:rsidRDefault="005313B2" w:rsidP="00172B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 STUDIJŲ KURSO AUTENTIŠKUMO PATVIRTINIMAS</w:t>
      </w:r>
    </w:p>
    <w:p w:rsidR="005313B2" w:rsidRPr="00C530FB" w:rsidRDefault="005313B2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3B2" w:rsidRPr="007C4DAB" w:rsidRDefault="005313B2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7C4DA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data</w:t>
      </w:r>
    </w:p>
    <w:p w:rsidR="005313B2" w:rsidRPr="007C4DAB" w:rsidRDefault="005313B2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C4DAB">
        <w:rPr>
          <w:rFonts w:ascii="Times New Roman" w:hAnsi="Times New Roman" w:cs="Times New Roman"/>
          <w:sz w:val="24"/>
          <w:szCs w:val="24"/>
          <w:lang w:val="pt-BR"/>
        </w:rPr>
        <w:t>Utena</w:t>
      </w:r>
    </w:p>
    <w:p w:rsidR="005313B2" w:rsidRPr="007C4DAB" w:rsidRDefault="005313B2" w:rsidP="00507197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5313B2" w:rsidRDefault="005313B2" w:rsidP="005031E9">
      <w:pPr>
        <w:tabs>
          <w:tab w:val="right" w:pos="9720"/>
        </w:tabs>
        <w:spacing w:before="12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Aš, autorius (-ė, -iai)</w:t>
      </w:r>
      <w:r w:rsidRPr="00C530FB">
        <w:rPr>
          <w:rFonts w:ascii="Times New Roman" w:hAnsi="Times New Roman" w:cs="Times New Roman"/>
          <w:sz w:val="24"/>
          <w:szCs w:val="24"/>
        </w:rPr>
        <w:t xml:space="preserve">  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3B2" w:rsidRDefault="005313B2" w:rsidP="005031E9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pedagoginis vardas, 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vardas, pavardė</w:t>
      </w:r>
    </w:p>
    <w:p w:rsidR="005313B2" w:rsidRDefault="005313B2" w:rsidP="005031E9">
      <w:pPr>
        <w:tabs>
          <w:tab w:val="right" w:pos="9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 a t v i r t i n u, kad mano (mūsų) sukurtas e. studijų kursas „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3B2" w:rsidRDefault="005313B2" w:rsidP="00457324">
      <w:pPr>
        <w:spacing w:after="0" w:line="240" w:lineRule="auto"/>
        <w:ind w:left="5182" w:firstLine="1764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e. studijų kurso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pavadinimas</w:t>
      </w:r>
    </w:p>
    <w:p w:rsidR="005313B2" w:rsidRDefault="005313B2" w:rsidP="00C5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yra:</w:t>
      </w:r>
    </w:p>
    <w:p w:rsidR="005313B2" w:rsidRDefault="005313B2" w:rsidP="005031E9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sukurtas nurodyto autoriaus (-ių);</w:t>
      </w:r>
    </w:p>
    <w:p w:rsidR="005313B2" w:rsidRDefault="005313B2" w:rsidP="005031E9">
      <w:pPr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kursas, kurio pateiktoje mokymosi medžiagoje nėra pažeistos kitų asmenų autorinės teisės, tiesiogiai ar netiesiogiai panaudotos kitų autorių mintys yra pažymėtos, pateikiant nuorodas į šaltinius;</w:t>
      </w:r>
    </w:p>
    <w:p w:rsidR="005313B2" w:rsidRDefault="005313B2" w:rsidP="005031E9">
      <w:pPr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kursas, kurio mokymosi medžiagoje nėra neskelbtinos informacijos ar informacijos, kuriai būtų taikomi teisės aktuose numatyti skelbimo apribojimai;</w:t>
      </w:r>
    </w:p>
    <w:p w:rsidR="005313B2" w:rsidRDefault="005313B2" w:rsidP="005031E9">
      <w:pPr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parengtas atsižvelgiant į Lietuvos Respublikos autorių teisių ir gretutinių teisių įstatymo </w:t>
      </w:r>
      <w:r w:rsidRPr="005031E9">
        <w:rPr>
          <w:rFonts w:ascii="Times New Roman" w:hAnsi="Times New Roman" w:cs="Times New Roman"/>
          <w:sz w:val="24"/>
          <w:szCs w:val="24"/>
        </w:rPr>
        <w:t>(</w:t>
      </w:r>
      <w:r w:rsidRPr="005031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Žin., 2003, Nr. 28-1125)</w:t>
      </w:r>
      <w:r>
        <w:rPr>
          <w:rStyle w:val="apple-converted-space"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nuostatas.</w:t>
      </w:r>
    </w:p>
    <w:p w:rsidR="005313B2" w:rsidRPr="00C530FB" w:rsidRDefault="005313B2" w:rsidP="005031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3B2" w:rsidRDefault="005313B2" w:rsidP="00F75DDD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13B2" w:rsidRPr="008B1DB0" w:rsidRDefault="005313B2" w:rsidP="008B1DB0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1DB0">
        <w:rPr>
          <w:rFonts w:ascii="Times New Roman" w:hAnsi="Times New Roman" w:cs="Times New Roman"/>
          <w:sz w:val="24"/>
          <w:szCs w:val="24"/>
        </w:rPr>
        <w:t xml:space="preserve"> u t i n k u, kad šis kursas tampa </w:t>
      </w:r>
      <w:r>
        <w:rPr>
          <w:rFonts w:ascii="Times New Roman" w:hAnsi="Times New Roman" w:cs="Times New Roman"/>
          <w:sz w:val="24"/>
          <w:szCs w:val="24"/>
        </w:rPr>
        <w:t>Utenos k</w:t>
      </w:r>
      <w:r w:rsidRPr="008B1DB0">
        <w:rPr>
          <w:rFonts w:ascii="Times New Roman" w:hAnsi="Times New Roman" w:cs="Times New Roman"/>
          <w:sz w:val="24"/>
          <w:szCs w:val="24"/>
        </w:rPr>
        <w:t>olegijos nuosavybe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3B2" w:rsidRDefault="005313B2" w:rsidP="00F75DDD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313B2" w:rsidRDefault="005313B2" w:rsidP="00F75DDD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13B2" w:rsidRDefault="005313B2" w:rsidP="00F75DDD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13B2" w:rsidRPr="00C530FB" w:rsidRDefault="005313B2" w:rsidP="00F75DDD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13B2" w:rsidRPr="00EC24BB" w:rsidRDefault="005313B2" w:rsidP="00457324">
      <w:pPr>
        <w:tabs>
          <w:tab w:val="left" w:pos="4536"/>
          <w:tab w:val="left" w:pos="6096"/>
          <w:tab w:val="left" w:pos="6804"/>
          <w:tab w:val="left" w:pos="935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kurso autorius (-iai)</w:t>
      </w:r>
      <w:r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24BB"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3B2" w:rsidRDefault="005313B2" w:rsidP="00457324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(parašas)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>(vardas pavardė)</w:t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313B2" w:rsidRPr="00EC24BB" w:rsidRDefault="005313B2" w:rsidP="00457324">
      <w:pPr>
        <w:tabs>
          <w:tab w:val="left" w:pos="4536"/>
          <w:tab w:val="left" w:pos="6096"/>
          <w:tab w:val="left" w:pos="6804"/>
          <w:tab w:val="left" w:pos="935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24BB"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13B2" w:rsidRDefault="005313B2" w:rsidP="00457324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(parašas)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>(vardas pavardė)</w:t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313B2" w:rsidRPr="00EC24BB" w:rsidRDefault="005313B2" w:rsidP="00457324">
      <w:pPr>
        <w:tabs>
          <w:tab w:val="left" w:pos="4962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313B2" w:rsidRPr="00EC24BB" w:rsidSect="00C117DF">
      <w:pgSz w:w="11906" w:h="16838"/>
      <w:pgMar w:top="567" w:right="746" w:bottom="62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48"/>
    <w:multiLevelType w:val="hybridMultilevel"/>
    <w:tmpl w:val="1EC6EFA0"/>
    <w:lvl w:ilvl="0" w:tplc="6A106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E17FB"/>
    <w:multiLevelType w:val="hybridMultilevel"/>
    <w:tmpl w:val="46C68A4C"/>
    <w:lvl w:ilvl="0" w:tplc="ED043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94"/>
    <w:rsid w:val="000042F9"/>
    <w:rsid w:val="000640F5"/>
    <w:rsid w:val="00097E2C"/>
    <w:rsid w:val="000B5049"/>
    <w:rsid w:val="001032B2"/>
    <w:rsid w:val="00142658"/>
    <w:rsid w:val="00152006"/>
    <w:rsid w:val="001633C2"/>
    <w:rsid w:val="00172BD9"/>
    <w:rsid w:val="001B1480"/>
    <w:rsid w:val="001D4FA7"/>
    <w:rsid w:val="001E5BBD"/>
    <w:rsid w:val="00204E18"/>
    <w:rsid w:val="002606BE"/>
    <w:rsid w:val="00260B8A"/>
    <w:rsid w:val="002776DF"/>
    <w:rsid w:val="002802AE"/>
    <w:rsid w:val="0028200C"/>
    <w:rsid w:val="00291FDF"/>
    <w:rsid w:val="002A0840"/>
    <w:rsid w:val="002A52C0"/>
    <w:rsid w:val="002B18BE"/>
    <w:rsid w:val="002B2868"/>
    <w:rsid w:val="002E2481"/>
    <w:rsid w:val="002E3062"/>
    <w:rsid w:val="003070DA"/>
    <w:rsid w:val="0032547A"/>
    <w:rsid w:val="00336299"/>
    <w:rsid w:val="00340E2C"/>
    <w:rsid w:val="00341469"/>
    <w:rsid w:val="0034504C"/>
    <w:rsid w:val="00361615"/>
    <w:rsid w:val="00371616"/>
    <w:rsid w:val="00371E0F"/>
    <w:rsid w:val="0038120C"/>
    <w:rsid w:val="003A5A20"/>
    <w:rsid w:val="003A659B"/>
    <w:rsid w:val="003A7019"/>
    <w:rsid w:val="003F06E5"/>
    <w:rsid w:val="003F07EB"/>
    <w:rsid w:val="003F5CA9"/>
    <w:rsid w:val="0041368B"/>
    <w:rsid w:val="00417EC7"/>
    <w:rsid w:val="00430DE3"/>
    <w:rsid w:val="00435A2E"/>
    <w:rsid w:val="00457324"/>
    <w:rsid w:val="004610B8"/>
    <w:rsid w:val="00466113"/>
    <w:rsid w:val="00470FDD"/>
    <w:rsid w:val="004B0EAE"/>
    <w:rsid w:val="004C2889"/>
    <w:rsid w:val="004E524B"/>
    <w:rsid w:val="005031E9"/>
    <w:rsid w:val="00503CF2"/>
    <w:rsid w:val="00507197"/>
    <w:rsid w:val="00511BC4"/>
    <w:rsid w:val="00523FEB"/>
    <w:rsid w:val="005313B2"/>
    <w:rsid w:val="005477C2"/>
    <w:rsid w:val="00554BDA"/>
    <w:rsid w:val="005B177B"/>
    <w:rsid w:val="005D48B6"/>
    <w:rsid w:val="005F55C3"/>
    <w:rsid w:val="005F799E"/>
    <w:rsid w:val="00615C27"/>
    <w:rsid w:val="00637630"/>
    <w:rsid w:val="006402D4"/>
    <w:rsid w:val="00640E29"/>
    <w:rsid w:val="006F636E"/>
    <w:rsid w:val="00703091"/>
    <w:rsid w:val="0071510E"/>
    <w:rsid w:val="007247F2"/>
    <w:rsid w:val="0073709D"/>
    <w:rsid w:val="00772C85"/>
    <w:rsid w:val="007748B1"/>
    <w:rsid w:val="00792510"/>
    <w:rsid w:val="007A51CD"/>
    <w:rsid w:val="007B048E"/>
    <w:rsid w:val="007B077E"/>
    <w:rsid w:val="007C0C51"/>
    <w:rsid w:val="007C0FBE"/>
    <w:rsid w:val="007C4DAB"/>
    <w:rsid w:val="007D0CEA"/>
    <w:rsid w:val="007E3298"/>
    <w:rsid w:val="007F3AD4"/>
    <w:rsid w:val="007F4DDF"/>
    <w:rsid w:val="008012B6"/>
    <w:rsid w:val="0083154D"/>
    <w:rsid w:val="00834897"/>
    <w:rsid w:val="008613FE"/>
    <w:rsid w:val="00863729"/>
    <w:rsid w:val="00866E28"/>
    <w:rsid w:val="00872DCB"/>
    <w:rsid w:val="00874AF1"/>
    <w:rsid w:val="008A5109"/>
    <w:rsid w:val="008B1DB0"/>
    <w:rsid w:val="008D556E"/>
    <w:rsid w:val="008E7232"/>
    <w:rsid w:val="00945882"/>
    <w:rsid w:val="00994F2C"/>
    <w:rsid w:val="009A6B8C"/>
    <w:rsid w:val="009C0D2D"/>
    <w:rsid w:val="009C3402"/>
    <w:rsid w:val="009E2504"/>
    <w:rsid w:val="00A0080F"/>
    <w:rsid w:val="00A13071"/>
    <w:rsid w:val="00A139F9"/>
    <w:rsid w:val="00A469D4"/>
    <w:rsid w:val="00A531FF"/>
    <w:rsid w:val="00A630B0"/>
    <w:rsid w:val="00A740CB"/>
    <w:rsid w:val="00A76984"/>
    <w:rsid w:val="00A806AD"/>
    <w:rsid w:val="00A81F20"/>
    <w:rsid w:val="00A83F6E"/>
    <w:rsid w:val="00A924EC"/>
    <w:rsid w:val="00A959B1"/>
    <w:rsid w:val="00AA0209"/>
    <w:rsid w:val="00AA02CD"/>
    <w:rsid w:val="00AB5D31"/>
    <w:rsid w:val="00AD0F2E"/>
    <w:rsid w:val="00AD5D3C"/>
    <w:rsid w:val="00AD6870"/>
    <w:rsid w:val="00AD6C9C"/>
    <w:rsid w:val="00AE4F1E"/>
    <w:rsid w:val="00B02B60"/>
    <w:rsid w:val="00B3298D"/>
    <w:rsid w:val="00B56877"/>
    <w:rsid w:val="00B97CCE"/>
    <w:rsid w:val="00BD1FCE"/>
    <w:rsid w:val="00BE388D"/>
    <w:rsid w:val="00C04CA9"/>
    <w:rsid w:val="00C1147D"/>
    <w:rsid w:val="00C117DF"/>
    <w:rsid w:val="00C232E3"/>
    <w:rsid w:val="00C2721A"/>
    <w:rsid w:val="00C43A3F"/>
    <w:rsid w:val="00C51B36"/>
    <w:rsid w:val="00C530FB"/>
    <w:rsid w:val="00C61BEF"/>
    <w:rsid w:val="00C829E2"/>
    <w:rsid w:val="00CE7BF0"/>
    <w:rsid w:val="00D21511"/>
    <w:rsid w:val="00D55639"/>
    <w:rsid w:val="00D55653"/>
    <w:rsid w:val="00D63716"/>
    <w:rsid w:val="00D8068B"/>
    <w:rsid w:val="00DB2F34"/>
    <w:rsid w:val="00DB7804"/>
    <w:rsid w:val="00E22C7D"/>
    <w:rsid w:val="00E85950"/>
    <w:rsid w:val="00EA4160"/>
    <w:rsid w:val="00EA5753"/>
    <w:rsid w:val="00EB76BB"/>
    <w:rsid w:val="00EC24BB"/>
    <w:rsid w:val="00EE3597"/>
    <w:rsid w:val="00EF2194"/>
    <w:rsid w:val="00EF465E"/>
    <w:rsid w:val="00EF4F52"/>
    <w:rsid w:val="00F009EC"/>
    <w:rsid w:val="00F22951"/>
    <w:rsid w:val="00F25F85"/>
    <w:rsid w:val="00F26AE2"/>
    <w:rsid w:val="00F36AC5"/>
    <w:rsid w:val="00F75BE4"/>
    <w:rsid w:val="00F75DDD"/>
    <w:rsid w:val="00F90150"/>
    <w:rsid w:val="00FA3147"/>
    <w:rsid w:val="00FD3BA5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0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645</Words>
  <Characters>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DSC</dc:creator>
  <cp:keywords/>
  <dc:description/>
  <cp:lastModifiedBy>Rimute</cp:lastModifiedBy>
  <cp:revision>2</cp:revision>
  <cp:lastPrinted>2012-06-19T21:23:00Z</cp:lastPrinted>
  <dcterms:created xsi:type="dcterms:W3CDTF">2021-01-19T07:56:00Z</dcterms:created>
  <dcterms:modified xsi:type="dcterms:W3CDTF">2021-01-19T07:56:00Z</dcterms:modified>
</cp:coreProperties>
</file>